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EC" w:rsidRPr="00AA7465" w:rsidRDefault="00160EEC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160EEC" w:rsidRPr="00AA7465" w:rsidRDefault="00160EEC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160EEC" w:rsidRPr="00AA7465" w:rsidRDefault="00160EEC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60EEC" w:rsidRPr="00AA7465" w:rsidRDefault="00160EEC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>ЛЬСКОЕ ПОСЕЛЕНИЕ КЕДРОВЫЙ</w:t>
      </w:r>
    </w:p>
    <w:p w:rsidR="00160EEC" w:rsidRPr="00AA7465" w:rsidRDefault="00160EEC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60EEC" w:rsidRPr="00AA7465" w:rsidRDefault="00160EEC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60EEC" w:rsidRPr="00AA7465" w:rsidRDefault="00160EEC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60EEC" w:rsidRPr="008C6295" w:rsidRDefault="00160EEC" w:rsidP="00630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:rsidR="00160EEC" w:rsidRPr="008C6295" w:rsidRDefault="00160EEC" w:rsidP="006305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60EEC" w:rsidRPr="00B81F4B" w:rsidRDefault="00160EEC" w:rsidP="00630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05.06.2019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</w:t>
      </w:r>
    </w:p>
    <w:p w:rsidR="00160EEC" w:rsidRPr="008C6295" w:rsidRDefault="00160EEC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EEC" w:rsidRDefault="00160EEC" w:rsidP="00171EB6">
      <w:pPr>
        <w:pStyle w:val="Heading1"/>
        <w:ind w:firstLine="0"/>
        <w:jc w:val="left"/>
        <w:rPr>
          <w:b w:val="0"/>
          <w:szCs w:val="28"/>
        </w:rPr>
      </w:pPr>
      <w:bookmarkStart w:id="0" w:name="_Toc105952706"/>
      <w:r>
        <w:rPr>
          <w:b w:val="0"/>
          <w:szCs w:val="28"/>
        </w:rPr>
        <w:t xml:space="preserve">О внесении изменений в некоторые решения Совета </w:t>
      </w:r>
    </w:p>
    <w:p w:rsidR="00160EEC" w:rsidRDefault="00160EEC" w:rsidP="00171EB6">
      <w:pPr>
        <w:pStyle w:val="Heading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депутатов сельского поселения Кедровый</w:t>
      </w:r>
    </w:p>
    <w:bookmarkEnd w:id="0"/>
    <w:p w:rsidR="00160EEC" w:rsidRDefault="00160EEC" w:rsidP="0063058D">
      <w:pPr>
        <w:pStyle w:val="BodyTextIndent"/>
        <w:rPr>
          <w:szCs w:val="28"/>
        </w:rPr>
      </w:pPr>
    </w:p>
    <w:p w:rsidR="00160EEC" w:rsidRDefault="00160EEC" w:rsidP="0063058D">
      <w:pPr>
        <w:pStyle w:val="BodyTextIndent"/>
        <w:rPr>
          <w:szCs w:val="28"/>
        </w:rPr>
      </w:pPr>
      <w:r w:rsidRPr="006E1768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</w:t>
      </w:r>
      <w:r>
        <w:rPr>
          <w:szCs w:val="28"/>
        </w:rPr>
        <w:t xml:space="preserve">я в Российской Федерации», </w:t>
      </w:r>
      <w:r>
        <w:t>от 30.09.2017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>
        <w:rPr>
          <w:szCs w:val="28"/>
        </w:rPr>
        <w:t xml:space="preserve"> от 28.12</w:t>
      </w:r>
      <w:r w:rsidRPr="006E1768">
        <w:rPr>
          <w:szCs w:val="28"/>
        </w:rPr>
        <w:t>.</w:t>
      </w:r>
      <w:r>
        <w:rPr>
          <w:szCs w:val="28"/>
        </w:rPr>
        <w:t>2017</w:t>
      </w:r>
      <w:r w:rsidRPr="006E1768">
        <w:rPr>
          <w:szCs w:val="28"/>
        </w:rPr>
        <w:t xml:space="preserve"> № </w:t>
      </w:r>
      <w:r>
        <w:rPr>
          <w:szCs w:val="28"/>
        </w:rPr>
        <w:t>436</w:t>
      </w:r>
      <w:r w:rsidRPr="006E1768">
        <w:rPr>
          <w:szCs w:val="28"/>
        </w:rPr>
        <w:t>-ФЗ «</w:t>
      </w:r>
      <w:r>
        <w:rPr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Pr="006E1768">
        <w:rPr>
          <w:szCs w:val="28"/>
        </w:rPr>
        <w:t xml:space="preserve">», </w:t>
      </w:r>
      <w:r>
        <w:rPr>
          <w:szCs w:val="28"/>
        </w:rPr>
        <w:t xml:space="preserve">руководствуясь </w:t>
      </w:r>
      <w:r w:rsidRPr="006E1768">
        <w:rPr>
          <w:szCs w:val="28"/>
        </w:rPr>
        <w:t xml:space="preserve">Уставом сельского поселения </w:t>
      </w:r>
      <w:r>
        <w:rPr>
          <w:szCs w:val="28"/>
        </w:rPr>
        <w:t>Кедровый</w:t>
      </w:r>
      <w:r w:rsidRPr="006E1768">
        <w:rPr>
          <w:szCs w:val="28"/>
        </w:rPr>
        <w:t>,</w:t>
      </w:r>
    </w:p>
    <w:p w:rsidR="00160EEC" w:rsidRDefault="00160EEC" w:rsidP="0063058D">
      <w:pPr>
        <w:pStyle w:val="BodyTextIndent"/>
        <w:jc w:val="center"/>
        <w:rPr>
          <w:szCs w:val="28"/>
        </w:rPr>
      </w:pPr>
    </w:p>
    <w:p w:rsidR="00160EEC" w:rsidRPr="00BE6586" w:rsidRDefault="00160EEC" w:rsidP="0063058D">
      <w:pPr>
        <w:pStyle w:val="BodyTextIndent"/>
        <w:jc w:val="center"/>
        <w:rPr>
          <w:b/>
          <w:szCs w:val="28"/>
        </w:rPr>
      </w:pPr>
      <w:r w:rsidRPr="00BE6586">
        <w:rPr>
          <w:b/>
          <w:szCs w:val="28"/>
        </w:rPr>
        <w:t>Совет депутатов сел</w:t>
      </w:r>
      <w:r>
        <w:rPr>
          <w:b/>
          <w:szCs w:val="28"/>
        </w:rPr>
        <w:t>ьского поселения Кедровый</w:t>
      </w:r>
    </w:p>
    <w:p w:rsidR="00160EEC" w:rsidRPr="00BE6586" w:rsidRDefault="00160EEC" w:rsidP="0063058D">
      <w:pPr>
        <w:spacing w:after="0" w:line="240" w:lineRule="auto"/>
        <w:jc w:val="center"/>
        <w:rPr>
          <w:b/>
          <w:sz w:val="28"/>
          <w:szCs w:val="28"/>
        </w:rPr>
      </w:pPr>
    </w:p>
    <w:p w:rsidR="00160EEC" w:rsidRPr="00430C4A" w:rsidRDefault="00160EEC" w:rsidP="006305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C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РЕШИЛ:</w:t>
      </w:r>
    </w:p>
    <w:p w:rsidR="00160EEC" w:rsidRPr="008C6295" w:rsidRDefault="00160EEC" w:rsidP="00630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EEC" w:rsidRPr="001F5BAE" w:rsidRDefault="00160EEC" w:rsidP="001F5BA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Внести в решение Совета депутатов сельского поселения Кедровый от 16.02.2018 № 4 «Об установлении земельного налога» </w:t>
      </w:r>
      <w:r w:rsidRPr="001F5BAE">
        <w:rPr>
          <w:rFonts w:ascii="Times New Roman" w:hAnsi="Times New Roman"/>
          <w:sz w:val="28"/>
          <w:szCs w:val="28"/>
        </w:rPr>
        <w:t>следующие изменения:</w:t>
      </w:r>
    </w:p>
    <w:p w:rsidR="00160EEC" w:rsidRDefault="00160EEC" w:rsidP="00A82896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 пункта 4 исключить;</w:t>
      </w:r>
    </w:p>
    <w:p w:rsidR="00160EEC" w:rsidRDefault="00160EEC" w:rsidP="00A82896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3 пункта 7 исключить;</w:t>
      </w:r>
    </w:p>
    <w:p w:rsidR="00160EEC" w:rsidRDefault="00160EEC" w:rsidP="00DF65DE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5 пункта 7 изложить в следующей редакции:</w:t>
      </w:r>
    </w:p>
    <w:p w:rsidR="00160EEC" w:rsidRPr="00DF65DE" w:rsidRDefault="00160EEC" w:rsidP="00445C7A">
      <w:pPr>
        <w:autoSpaceDE w:val="0"/>
        <w:autoSpaceDN w:val="0"/>
        <w:adjustRightInd w:val="0"/>
        <w:spacing w:line="240" w:lineRule="auto"/>
        <w:ind w:left="720" w:hanging="294"/>
        <w:rPr>
          <w:rFonts w:ascii="Times New Roman" w:hAnsi="Times New Roman"/>
          <w:sz w:val="28"/>
          <w:szCs w:val="28"/>
        </w:rPr>
      </w:pPr>
      <w:r w:rsidRPr="00DF65DE">
        <w:rPr>
          <w:rFonts w:ascii="Times New Roman" w:hAnsi="Times New Roman"/>
          <w:sz w:val="28"/>
          <w:szCs w:val="28"/>
        </w:rPr>
        <w:t xml:space="preserve">     «2. граждане, на иждивении которых находится ребенок-инвалид в возрасте до 18 лет.</w:t>
      </w:r>
      <w:r>
        <w:rPr>
          <w:rFonts w:ascii="Times New Roman" w:hAnsi="Times New Roman"/>
          <w:sz w:val="28"/>
          <w:szCs w:val="28"/>
        </w:rPr>
        <w:t xml:space="preserve">»;                                                                                                                                           </w:t>
      </w:r>
      <w:r w:rsidRPr="00DF65DE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В п</w:t>
      </w:r>
      <w:r w:rsidRPr="00DF65DE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 9 слово «их» заменить словом «его»:</w:t>
      </w:r>
    </w:p>
    <w:p w:rsidR="00160EEC" w:rsidRPr="00445C7A" w:rsidRDefault="00160EEC" w:rsidP="00445C7A">
      <w:pPr>
        <w:pStyle w:val="Heading1"/>
        <w:ind w:firstLine="0"/>
        <w:jc w:val="left"/>
        <w:rPr>
          <w:b w:val="0"/>
          <w:szCs w:val="28"/>
        </w:rPr>
      </w:pPr>
      <w:r w:rsidRPr="00445C7A">
        <w:rPr>
          <w:b w:val="0"/>
        </w:rPr>
        <w:t xml:space="preserve">          2. Внести изменения в решение Совета депутатов от 09.01.2019 № 4 «О внесении изменений в решение Совета депутатов сельского поселения Кедровый № 4 от 16.02.2018 «Об установлении земельного налога»</w:t>
      </w:r>
      <w:r>
        <w:rPr>
          <w:b w:val="0"/>
        </w:rPr>
        <w:t xml:space="preserve"> следующие изменения:</w:t>
      </w:r>
    </w:p>
    <w:p w:rsidR="00160EEC" w:rsidRPr="00CA2256" w:rsidRDefault="00160EEC" w:rsidP="00445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п</w:t>
      </w:r>
      <w:r w:rsidRPr="00CA2256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 2  слова «</w:t>
      </w:r>
      <w:r w:rsidRPr="00B55D69">
        <w:rPr>
          <w:rFonts w:ascii="Times New Roman" w:hAnsi="Times New Roman"/>
          <w:bCs/>
          <w:sz w:val="28"/>
          <w:szCs w:val="28"/>
        </w:rPr>
        <w:t>но не ранее 1-го января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55D69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 исключить</w:t>
      </w:r>
      <w:r w:rsidRPr="00CA2256">
        <w:rPr>
          <w:rFonts w:ascii="Times New Roman" w:hAnsi="Times New Roman"/>
          <w:sz w:val="28"/>
          <w:szCs w:val="28"/>
        </w:rPr>
        <w:t xml:space="preserve">: </w:t>
      </w:r>
    </w:p>
    <w:p w:rsidR="00160EEC" w:rsidRDefault="00160EEC" w:rsidP="004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EEC" w:rsidRPr="00445C7A" w:rsidRDefault="00160EEC" w:rsidP="004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C7A"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опубликования (обнародования)</w:t>
      </w:r>
      <w:bookmarkEnd w:id="1"/>
      <w:r w:rsidRPr="00445C7A">
        <w:rPr>
          <w:rFonts w:ascii="Times New Roman" w:hAnsi="Times New Roman"/>
          <w:sz w:val="28"/>
          <w:szCs w:val="28"/>
        </w:rPr>
        <w:t>.</w:t>
      </w:r>
    </w:p>
    <w:p w:rsidR="00160EEC" w:rsidRDefault="00160EEC" w:rsidP="0044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EEC" w:rsidRDefault="00160EEC" w:rsidP="0015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0F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И.Г.Воронов</w:t>
      </w:r>
    </w:p>
    <w:sectPr w:rsidR="00160EEC" w:rsidSect="00445C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EC" w:rsidRDefault="00160EEC" w:rsidP="008C6295">
      <w:pPr>
        <w:spacing w:after="0" w:line="240" w:lineRule="auto"/>
      </w:pPr>
      <w:r>
        <w:separator/>
      </w:r>
    </w:p>
  </w:endnote>
  <w:endnote w:type="continuationSeparator" w:id="0">
    <w:p w:rsidR="00160EEC" w:rsidRDefault="00160EEC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EC" w:rsidRDefault="00160EEC" w:rsidP="008C6295">
      <w:pPr>
        <w:spacing w:after="0" w:line="240" w:lineRule="auto"/>
      </w:pPr>
      <w:r>
        <w:separator/>
      </w:r>
    </w:p>
  </w:footnote>
  <w:footnote w:type="continuationSeparator" w:id="0">
    <w:p w:rsidR="00160EEC" w:rsidRDefault="00160EEC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95"/>
    <w:rsid w:val="0006287D"/>
    <w:rsid w:val="00086151"/>
    <w:rsid w:val="000A72B0"/>
    <w:rsid w:val="00101879"/>
    <w:rsid w:val="00104007"/>
    <w:rsid w:val="00121853"/>
    <w:rsid w:val="0015715D"/>
    <w:rsid w:val="00160D67"/>
    <w:rsid w:val="00160EEC"/>
    <w:rsid w:val="00162789"/>
    <w:rsid w:val="00171EB6"/>
    <w:rsid w:val="001D73DF"/>
    <w:rsid w:val="001F1607"/>
    <w:rsid w:val="001F5BAE"/>
    <w:rsid w:val="00252E98"/>
    <w:rsid w:val="00270829"/>
    <w:rsid w:val="002876DE"/>
    <w:rsid w:val="00297B31"/>
    <w:rsid w:val="002A30F6"/>
    <w:rsid w:val="002B2AD6"/>
    <w:rsid w:val="002E59F6"/>
    <w:rsid w:val="00300AEF"/>
    <w:rsid w:val="003021F9"/>
    <w:rsid w:val="0030722D"/>
    <w:rsid w:val="00330192"/>
    <w:rsid w:val="00370833"/>
    <w:rsid w:val="003B5810"/>
    <w:rsid w:val="003E3E59"/>
    <w:rsid w:val="003F6292"/>
    <w:rsid w:val="00404F41"/>
    <w:rsid w:val="00405743"/>
    <w:rsid w:val="0041551C"/>
    <w:rsid w:val="00430C4A"/>
    <w:rsid w:val="00435625"/>
    <w:rsid w:val="00445C7A"/>
    <w:rsid w:val="00452117"/>
    <w:rsid w:val="004744C9"/>
    <w:rsid w:val="00487990"/>
    <w:rsid w:val="00492BB5"/>
    <w:rsid w:val="004A0F9A"/>
    <w:rsid w:val="004B71AB"/>
    <w:rsid w:val="004E799D"/>
    <w:rsid w:val="005223C4"/>
    <w:rsid w:val="00523CEB"/>
    <w:rsid w:val="00537DE0"/>
    <w:rsid w:val="0054154E"/>
    <w:rsid w:val="00543B78"/>
    <w:rsid w:val="00543C45"/>
    <w:rsid w:val="005443B6"/>
    <w:rsid w:val="005750C7"/>
    <w:rsid w:val="005A67D3"/>
    <w:rsid w:val="005F4565"/>
    <w:rsid w:val="0063058D"/>
    <w:rsid w:val="00632DCC"/>
    <w:rsid w:val="00655742"/>
    <w:rsid w:val="00664076"/>
    <w:rsid w:val="00673C13"/>
    <w:rsid w:val="006B07F5"/>
    <w:rsid w:val="006B0A16"/>
    <w:rsid w:val="006B2173"/>
    <w:rsid w:val="006B6B9F"/>
    <w:rsid w:val="006D46EA"/>
    <w:rsid w:val="006E1768"/>
    <w:rsid w:val="007112A7"/>
    <w:rsid w:val="00763F07"/>
    <w:rsid w:val="00772721"/>
    <w:rsid w:val="00787F70"/>
    <w:rsid w:val="00790DDC"/>
    <w:rsid w:val="007C4375"/>
    <w:rsid w:val="007E602C"/>
    <w:rsid w:val="007F1CC4"/>
    <w:rsid w:val="007F1DB9"/>
    <w:rsid w:val="00823C66"/>
    <w:rsid w:val="008425D0"/>
    <w:rsid w:val="0085020E"/>
    <w:rsid w:val="008649AE"/>
    <w:rsid w:val="00884CCB"/>
    <w:rsid w:val="008B397B"/>
    <w:rsid w:val="008C6295"/>
    <w:rsid w:val="008C753A"/>
    <w:rsid w:val="008D0194"/>
    <w:rsid w:val="008D7B6A"/>
    <w:rsid w:val="008E01BC"/>
    <w:rsid w:val="008E0EFB"/>
    <w:rsid w:val="008F06AE"/>
    <w:rsid w:val="008F1D89"/>
    <w:rsid w:val="00906D4B"/>
    <w:rsid w:val="00927B8F"/>
    <w:rsid w:val="009405B4"/>
    <w:rsid w:val="00966E48"/>
    <w:rsid w:val="009D6EAE"/>
    <w:rsid w:val="009E5110"/>
    <w:rsid w:val="009F4D1D"/>
    <w:rsid w:val="00A03026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B4580A"/>
    <w:rsid w:val="00B55D69"/>
    <w:rsid w:val="00B77FE1"/>
    <w:rsid w:val="00B81F4B"/>
    <w:rsid w:val="00BB24EE"/>
    <w:rsid w:val="00BB4124"/>
    <w:rsid w:val="00BB6278"/>
    <w:rsid w:val="00BC0F54"/>
    <w:rsid w:val="00BE6586"/>
    <w:rsid w:val="00BF1289"/>
    <w:rsid w:val="00C121B2"/>
    <w:rsid w:val="00C37F72"/>
    <w:rsid w:val="00C47497"/>
    <w:rsid w:val="00C64F31"/>
    <w:rsid w:val="00C72EAD"/>
    <w:rsid w:val="00C84FF3"/>
    <w:rsid w:val="00C861C2"/>
    <w:rsid w:val="00C90EA7"/>
    <w:rsid w:val="00CA1F3A"/>
    <w:rsid w:val="00CA2256"/>
    <w:rsid w:val="00CD7E94"/>
    <w:rsid w:val="00D052EA"/>
    <w:rsid w:val="00D30347"/>
    <w:rsid w:val="00D46774"/>
    <w:rsid w:val="00D67B6D"/>
    <w:rsid w:val="00D76105"/>
    <w:rsid w:val="00DF65DE"/>
    <w:rsid w:val="00E204BE"/>
    <w:rsid w:val="00E86D38"/>
    <w:rsid w:val="00EB02D1"/>
    <w:rsid w:val="00EB56D0"/>
    <w:rsid w:val="00F24375"/>
    <w:rsid w:val="00F40DCE"/>
    <w:rsid w:val="00F568FC"/>
    <w:rsid w:val="00F70C70"/>
    <w:rsid w:val="00F91866"/>
    <w:rsid w:val="00FB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2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29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763F07"/>
  </w:style>
  <w:style w:type="paragraph" w:styleId="HTMLPreformatted">
    <w:name w:val="HTML Preformatted"/>
    <w:basedOn w:val="Normal"/>
    <w:link w:val="HTMLPreformattedChar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E1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3058D"/>
    <w:rPr>
      <w:rFonts w:cs="Times New Roman"/>
    </w:rPr>
  </w:style>
  <w:style w:type="paragraph" w:customStyle="1" w:styleId="1">
    <w:name w:val="Абзац списка1"/>
    <w:basedOn w:val="Normal"/>
    <w:uiPriority w:val="99"/>
    <w:rsid w:val="00C72EAD"/>
    <w:pPr>
      <w:ind w:left="720"/>
      <w:contextualSpacing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A22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A2256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279</Words>
  <Characters>1592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1</dc:creator>
  <cp:keywords/>
  <dc:description/>
  <cp:lastModifiedBy>1</cp:lastModifiedBy>
  <cp:revision>7</cp:revision>
  <cp:lastPrinted>2019-01-14T10:37:00Z</cp:lastPrinted>
  <dcterms:created xsi:type="dcterms:W3CDTF">2018-11-22T04:30:00Z</dcterms:created>
  <dcterms:modified xsi:type="dcterms:W3CDTF">2019-06-06T07:34:00Z</dcterms:modified>
</cp:coreProperties>
</file>